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27660D" w:rsidTr="002428FB">
        <w:trPr>
          <w:trHeight w:hRule="exact" w:val="3119"/>
        </w:trPr>
        <w:tc>
          <w:tcPr>
            <w:tcW w:w="5160" w:type="dxa"/>
          </w:tcPr>
          <w:p w:rsidR="0027660D" w:rsidRDefault="00104A51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F0C5658" wp14:editId="57593BBE">
                  <wp:simplePos x="0" y="0"/>
                  <wp:positionH relativeFrom="column">
                    <wp:posOffset>2363787</wp:posOffset>
                  </wp:positionH>
                  <wp:positionV relativeFrom="paragraph">
                    <wp:posOffset>181293</wp:posOffset>
                  </wp:positionV>
                  <wp:extent cx="681037" cy="681037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JATS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7" cy="6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AF4" w:rsidRDefault="00613AF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613AF4" w:rsidRPr="009220D2" w:rsidRDefault="009220D2" w:rsidP="00613AF4">
            <w:pPr>
              <w:spacing w:line="320" w:lineRule="exact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A93F33">
              <w:rPr>
                <w:rFonts w:hint="eastAsia"/>
                <w:sz w:val="16"/>
                <w:szCs w:val="16"/>
              </w:rPr>
              <w:t xml:space="preserve">  </w:t>
            </w:r>
            <w:r w:rsidR="00A93F33">
              <w:rPr>
                <w:rFonts w:ascii="Arial" w:hAnsi="Arial" w:cs="Arial" w:hint="eastAsia"/>
                <w:sz w:val="32"/>
                <w:szCs w:val="32"/>
              </w:rPr>
              <w:t>Name</w:t>
            </w:r>
          </w:p>
          <w:p w:rsidR="00613AF4" w:rsidRDefault="00613AF4" w:rsidP="00613AF4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</w:t>
            </w:r>
            <w:r w:rsidRPr="00CB26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26D3" w:rsidRPr="00CB26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CB26D3">
              <w:rPr>
                <w:rFonts w:ascii="Arial" w:hAnsi="Arial" w:cs="Arial"/>
                <w:szCs w:val="21"/>
              </w:rPr>
              <w:t xml:space="preserve"> </w:t>
            </w:r>
            <w:r w:rsidR="00A93F33">
              <w:rPr>
                <w:rFonts w:ascii="Arial" w:hAnsi="Arial" w:cs="Arial"/>
                <w:szCs w:val="21"/>
              </w:rPr>
              <w:t>Title</w:t>
            </w:r>
          </w:p>
          <w:p w:rsidR="00E10EC8" w:rsidRPr="00CB26D3" w:rsidRDefault="00E10EC8" w:rsidP="00E10EC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 w:hint="eastAsia"/>
                <w:sz w:val="14"/>
                <w:szCs w:val="14"/>
              </w:rPr>
              <w:t xml:space="preserve">         </w:t>
            </w:r>
            <w:r w:rsidR="00CB26D3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A93F33">
              <w:rPr>
                <w:rFonts w:ascii="Arial" w:hAnsi="Arial" w:cs="Arial" w:hint="eastAsia"/>
                <w:sz w:val="14"/>
                <w:szCs w:val="14"/>
              </w:rPr>
              <w:t>xxx</w:t>
            </w:r>
            <w:r w:rsidR="009220D2" w:rsidRPr="009220D2">
              <w:rPr>
                <w:rFonts w:ascii="Arial" w:hAnsi="Arial" w:cs="Arial" w:hint="cs"/>
                <w:sz w:val="14"/>
                <w:szCs w:val="14"/>
              </w:rPr>
              <w:t>@gmail.com</w:t>
            </w:r>
            <w:r w:rsidR="009220D2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="009220D2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A93F33">
              <w:rPr>
                <w:rFonts w:ascii="Arial Narrow" w:hAnsi="Arial Narrow" w:cs="Arial"/>
                <w:sz w:val="14"/>
                <w:szCs w:val="14"/>
              </w:rPr>
              <w:t>+992-93xxxxxxx</w:t>
            </w:r>
          </w:p>
          <w:p w:rsidR="009220D2" w:rsidRDefault="009220D2" w:rsidP="00E10EC8">
            <w:pPr>
              <w:spacing w:line="200" w:lineRule="exact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CB26D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TAJIKAIRNAVIGATION in Dushanbe Airport</w:t>
            </w:r>
          </w:p>
          <w:p w:rsidR="0031245F" w:rsidRDefault="0031245F" w:rsidP="0031245F">
            <w:pPr>
              <w:spacing w:line="240" w:lineRule="exact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9220D2" w:rsidRPr="009220D2" w:rsidRDefault="0031245F" w:rsidP="0031245F">
            <w:pPr>
              <w:spacing w:line="200" w:lineRule="exact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</w:t>
            </w:r>
            <w:r w:rsidRPr="0031245F">
              <w:rPr>
                <w:rFonts w:ascii="Arial" w:hAnsi="Arial" w:cs="Arial"/>
                <w:sz w:val="14"/>
                <w:szCs w:val="14"/>
              </w:rPr>
              <w:t>http://www.tj-ats.com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E10EC8" w:rsidRPr="00E10EC8" w:rsidRDefault="00F13BB9" w:rsidP="00E10EC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7pt;margin-top:1.5pt;width:242.8pt;height:0;z-index:251662336" o:connectortype="straight" strokecolor="#365f91 [2404]"/>
              </w:pict>
            </w:r>
            <w:r w:rsidR="00E10EC8"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  <w:r w:rsidR="00E10EC8" w:rsidRPr="00E10EC8">
              <w:rPr>
                <w:rFonts w:ascii="Arial Narrow" w:hAnsi="Arial Narrow" w:cs="Arial"/>
                <w:sz w:val="14"/>
                <w:szCs w:val="14"/>
              </w:rPr>
              <w:t>Лои</w:t>
            </w:r>
            <w:r w:rsidR="00E10EC8" w:rsidRPr="00E10EC8">
              <w:rPr>
                <w:rFonts w:ascii="Calibri" w:hAnsi="Calibri" w:cs="Calibri"/>
                <w:sz w:val="14"/>
                <w:szCs w:val="14"/>
              </w:rPr>
              <w:t>ҳ</w:t>
            </w:r>
            <w:r w:rsidR="00E10EC8" w:rsidRPr="00E10EC8">
              <w:rPr>
                <w:rFonts w:ascii="Arial Narrow" w:hAnsi="Arial Narrow" w:cs="Arial Narrow"/>
                <w:sz w:val="14"/>
                <w:szCs w:val="14"/>
              </w:rPr>
              <w:t>а</w:t>
            </w:r>
            <w:r w:rsidR="00E10EC8" w:rsidRPr="00E10EC8">
              <w:rPr>
                <w:rFonts w:ascii="Arial Narrow" w:hAnsi="Arial Narrow" w:cs="Arial"/>
                <w:sz w:val="14"/>
                <w:szCs w:val="14"/>
              </w:rPr>
              <w:t xml:space="preserve"> оид ба баланд намудани потенсиал дар самти хизматрасонии </w:t>
            </w:r>
            <w:r w:rsidR="00E10EC8" w:rsidRPr="00E10EC8">
              <w:rPr>
                <w:rFonts w:ascii="Calibri" w:hAnsi="Calibri" w:cs="Calibri"/>
                <w:sz w:val="14"/>
                <w:szCs w:val="14"/>
              </w:rPr>
              <w:t>ҳ</w:t>
            </w:r>
            <w:r w:rsidR="00E10EC8" w:rsidRPr="00E10EC8">
              <w:rPr>
                <w:rFonts w:ascii="Arial Narrow" w:hAnsi="Arial Narrow" w:cs="Arial Narrow"/>
                <w:sz w:val="14"/>
                <w:szCs w:val="14"/>
              </w:rPr>
              <w:t>аракати</w:t>
            </w:r>
            <w:r w:rsidR="00E10EC8" w:rsidRPr="00E10EC8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E10EC8" w:rsidRPr="00E10EC8">
              <w:rPr>
                <w:rFonts w:ascii="Calibri" w:hAnsi="Calibri" w:cs="Calibri"/>
                <w:sz w:val="14"/>
                <w:szCs w:val="14"/>
              </w:rPr>
              <w:t>ҳ</w:t>
            </w:r>
            <w:r w:rsidR="00E10EC8" w:rsidRPr="00E10EC8">
              <w:rPr>
                <w:rFonts w:ascii="Arial Narrow" w:hAnsi="Arial Narrow" w:cs="Arial Narrow"/>
                <w:sz w:val="14"/>
                <w:szCs w:val="14"/>
              </w:rPr>
              <w:t>аво</w:t>
            </w:r>
            <w:r w:rsidR="00E10EC8" w:rsidRPr="00E10EC8">
              <w:rPr>
                <w:rFonts w:ascii="Calibri" w:hAnsi="Calibri" w:cs="Calibri"/>
                <w:sz w:val="14"/>
                <w:szCs w:val="14"/>
              </w:rPr>
              <w:t>ӣ</w:t>
            </w:r>
          </w:p>
          <w:p w:rsidR="00E10EC8" w:rsidRPr="009220D2" w:rsidRDefault="00E10EC8" w:rsidP="00E10EC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  <w:r w:rsidRPr="009220D2">
              <w:rPr>
                <w:rFonts w:ascii="Arial Narrow" w:hAnsi="Arial Narrow" w:cs="Arial"/>
                <w:sz w:val="14"/>
                <w:szCs w:val="14"/>
              </w:rPr>
              <w:t xml:space="preserve">  Проект по повышению потенциала в сфере обслуживания воздушного движения</w:t>
            </w:r>
          </w:p>
          <w:p w:rsidR="00613AF4" w:rsidRPr="009220D2" w:rsidRDefault="00E10EC8" w:rsidP="00E10EC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  <w:r w:rsidRPr="009220D2">
              <w:rPr>
                <w:rFonts w:ascii="Arial Narrow" w:hAnsi="Arial Narrow" w:cs="Arial"/>
                <w:sz w:val="14"/>
                <w:szCs w:val="14"/>
              </w:rPr>
              <w:t xml:space="preserve">  The Project for Capacity Development in Air Traffic Services</w:t>
            </w:r>
          </w:p>
          <w:p w:rsidR="009220D2" w:rsidRDefault="009220D2" w:rsidP="00E10EC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</w:p>
          <w:p w:rsidR="00E10EC8" w:rsidRPr="00E10EC8" w:rsidRDefault="00E10EC8" w:rsidP="00E10EC8">
            <w:pPr>
              <w:spacing w:line="200" w:lineRule="exact"/>
              <w:jc w:val="left"/>
              <w:rPr>
                <w:rFonts w:ascii="ＭＳ Ｐゴシック" w:eastAsia="ＭＳ Ｐゴシック" w:hAnsi="ＭＳ Ｐゴシック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</w:p>
          <w:p w:rsidR="00E10EC8" w:rsidRPr="009220D2" w:rsidRDefault="00E10EC8" w:rsidP="00E10EC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</w:p>
          <w:p w:rsidR="00E10EC8" w:rsidRPr="00E10EC8" w:rsidRDefault="00E10EC8" w:rsidP="00E10EC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</w:p>
          <w:p w:rsidR="00613AF4" w:rsidRPr="00613AF4" w:rsidRDefault="00613AF4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5160" w:type="dxa"/>
          </w:tcPr>
          <w:p w:rsidR="003A7158" w:rsidRDefault="003A7158" w:rsidP="003A7158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5306F0B" wp14:editId="3E20E139">
                  <wp:simplePos x="0" y="0"/>
                  <wp:positionH relativeFrom="column">
                    <wp:posOffset>2363787</wp:posOffset>
                  </wp:positionH>
                  <wp:positionV relativeFrom="paragraph">
                    <wp:posOffset>181293</wp:posOffset>
                  </wp:positionV>
                  <wp:extent cx="681037" cy="681037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JATS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7" cy="6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7158" w:rsidRDefault="003A7158" w:rsidP="003A715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3A7158" w:rsidRPr="009220D2" w:rsidRDefault="003A7158" w:rsidP="003A7158">
            <w:pPr>
              <w:spacing w:line="320" w:lineRule="exact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="00A93F33">
              <w:rPr>
                <w:rFonts w:ascii="Arial" w:hAnsi="Arial" w:cs="Arial"/>
                <w:sz w:val="32"/>
                <w:szCs w:val="32"/>
              </w:rPr>
              <w:t>Name</w:t>
            </w:r>
            <w:bookmarkStart w:id="0" w:name="_GoBack"/>
            <w:bookmarkEnd w:id="0"/>
          </w:p>
          <w:p w:rsidR="003A7158" w:rsidRDefault="003A7158" w:rsidP="003A7158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</w:t>
            </w:r>
            <w:r w:rsidRPr="00CB26D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93F33">
              <w:rPr>
                <w:rFonts w:ascii="Arial" w:hAnsi="Arial" w:cs="Arial"/>
                <w:szCs w:val="21"/>
              </w:rPr>
              <w:t xml:space="preserve">  Title</w:t>
            </w:r>
          </w:p>
          <w:p w:rsidR="003A7158" w:rsidRPr="00CB26D3" w:rsidRDefault="003A7158" w:rsidP="003A715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 w:hint="eastAsia"/>
                <w:sz w:val="14"/>
                <w:szCs w:val="14"/>
              </w:rPr>
              <w:t xml:space="preserve">        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A93F33">
              <w:rPr>
                <w:rFonts w:ascii="Arial" w:hAnsi="Arial" w:cs="Arial" w:hint="cs"/>
                <w:sz w:val="14"/>
                <w:szCs w:val="14"/>
              </w:rPr>
              <w:t>sxxx</w:t>
            </w:r>
            <w:r w:rsidRPr="009220D2">
              <w:rPr>
                <w:rFonts w:ascii="Arial" w:hAnsi="Arial" w:cs="Arial" w:hint="cs"/>
                <w:sz w:val="14"/>
                <w:szCs w:val="14"/>
              </w:rPr>
              <w:t>@gmail.com</w:t>
            </w:r>
            <w:r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A93F33">
              <w:rPr>
                <w:rFonts w:ascii="Arial Narrow" w:hAnsi="Arial Narrow" w:cs="Arial"/>
                <w:sz w:val="14"/>
                <w:szCs w:val="14"/>
              </w:rPr>
              <w:t>+992-93xxxxxxx</w:t>
            </w:r>
          </w:p>
          <w:p w:rsidR="003A7158" w:rsidRDefault="003A7158" w:rsidP="003A7158">
            <w:pPr>
              <w:spacing w:line="200" w:lineRule="exact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TAJIKAIRNAVIGATION in Dushanbe Airport</w:t>
            </w:r>
          </w:p>
          <w:p w:rsidR="003A7158" w:rsidRDefault="003A7158" w:rsidP="003A7158">
            <w:pPr>
              <w:spacing w:line="240" w:lineRule="exact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3A7158" w:rsidRPr="009220D2" w:rsidRDefault="003A7158" w:rsidP="003A7158">
            <w:pPr>
              <w:spacing w:line="200" w:lineRule="exact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</w:t>
            </w:r>
            <w:r w:rsidRPr="0031245F">
              <w:rPr>
                <w:rFonts w:ascii="Arial" w:hAnsi="Arial" w:cs="Arial"/>
                <w:sz w:val="14"/>
                <w:szCs w:val="14"/>
              </w:rPr>
              <w:t>http://www.tj-ats.com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3A7158" w:rsidRPr="00E10EC8" w:rsidRDefault="00F13BB9" w:rsidP="003A715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028" type="#_x0000_t32" style="position:absolute;margin-left:1.7pt;margin-top:1.5pt;width:242.8pt;height:0;z-index:251665408" o:connectortype="straight" strokecolor="#365f91 [2404]"/>
              </w:pict>
            </w:r>
            <w:r w:rsidR="003A7158"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  <w:r w:rsidR="003A7158" w:rsidRPr="00E10EC8">
              <w:rPr>
                <w:rFonts w:ascii="Arial Narrow" w:hAnsi="Arial Narrow" w:cs="Arial"/>
                <w:sz w:val="14"/>
                <w:szCs w:val="14"/>
              </w:rPr>
              <w:t>Лои</w:t>
            </w:r>
            <w:r w:rsidR="003A7158" w:rsidRPr="00E10EC8">
              <w:rPr>
                <w:rFonts w:ascii="Calibri" w:hAnsi="Calibri" w:cs="Calibri"/>
                <w:sz w:val="14"/>
                <w:szCs w:val="14"/>
              </w:rPr>
              <w:t>ҳ</w:t>
            </w:r>
            <w:r w:rsidR="003A7158" w:rsidRPr="00E10EC8">
              <w:rPr>
                <w:rFonts w:ascii="Arial Narrow" w:hAnsi="Arial Narrow" w:cs="Arial Narrow"/>
                <w:sz w:val="14"/>
                <w:szCs w:val="14"/>
              </w:rPr>
              <w:t>а</w:t>
            </w:r>
            <w:r w:rsidR="003A7158" w:rsidRPr="00E10EC8">
              <w:rPr>
                <w:rFonts w:ascii="Arial Narrow" w:hAnsi="Arial Narrow" w:cs="Arial"/>
                <w:sz w:val="14"/>
                <w:szCs w:val="14"/>
              </w:rPr>
              <w:t xml:space="preserve"> оид ба баланд намудани потенсиал дар самти хизматрасонии </w:t>
            </w:r>
            <w:r w:rsidR="003A7158" w:rsidRPr="00E10EC8">
              <w:rPr>
                <w:rFonts w:ascii="Calibri" w:hAnsi="Calibri" w:cs="Calibri"/>
                <w:sz w:val="14"/>
                <w:szCs w:val="14"/>
              </w:rPr>
              <w:t>ҳ</w:t>
            </w:r>
            <w:r w:rsidR="003A7158" w:rsidRPr="00E10EC8">
              <w:rPr>
                <w:rFonts w:ascii="Arial Narrow" w:hAnsi="Arial Narrow" w:cs="Arial Narrow"/>
                <w:sz w:val="14"/>
                <w:szCs w:val="14"/>
              </w:rPr>
              <w:t>аракати</w:t>
            </w:r>
            <w:r w:rsidR="003A7158" w:rsidRPr="00E10EC8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3A7158" w:rsidRPr="00E10EC8">
              <w:rPr>
                <w:rFonts w:ascii="Calibri" w:hAnsi="Calibri" w:cs="Calibri"/>
                <w:sz w:val="14"/>
                <w:szCs w:val="14"/>
              </w:rPr>
              <w:t>ҳ</w:t>
            </w:r>
            <w:r w:rsidR="003A7158" w:rsidRPr="00E10EC8">
              <w:rPr>
                <w:rFonts w:ascii="Arial Narrow" w:hAnsi="Arial Narrow" w:cs="Arial Narrow"/>
                <w:sz w:val="14"/>
                <w:szCs w:val="14"/>
              </w:rPr>
              <w:t>аво</w:t>
            </w:r>
            <w:r w:rsidR="003A7158" w:rsidRPr="00E10EC8">
              <w:rPr>
                <w:rFonts w:ascii="Calibri" w:hAnsi="Calibri" w:cs="Calibri"/>
                <w:sz w:val="14"/>
                <w:szCs w:val="14"/>
              </w:rPr>
              <w:t>ӣ</w:t>
            </w:r>
          </w:p>
          <w:p w:rsidR="003A7158" w:rsidRPr="009220D2" w:rsidRDefault="003A7158" w:rsidP="003A715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  <w:r w:rsidRPr="009220D2">
              <w:rPr>
                <w:rFonts w:ascii="Arial Narrow" w:hAnsi="Arial Narrow" w:cs="Arial"/>
                <w:sz w:val="14"/>
                <w:szCs w:val="14"/>
              </w:rPr>
              <w:t xml:space="preserve">  Проект по повышению потенциала в сфере обслуживания воздушного движения</w:t>
            </w:r>
          </w:p>
          <w:p w:rsidR="003A7158" w:rsidRPr="009220D2" w:rsidRDefault="003A7158" w:rsidP="003A7158">
            <w:pPr>
              <w:spacing w:line="200" w:lineRule="exact"/>
              <w:jc w:val="left"/>
              <w:rPr>
                <w:rFonts w:ascii="Arial Narrow" w:hAnsi="Arial Narrow" w:cs="Arial"/>
                <w:sz w:val="14"/>
                <w:szCs w:val="14"/>
              </w:rPr>
            </w:pPr>
            <w:r w:rsidRPr="009220D2">
              <w:rPr>
                <w:rFonts w:ascii="Arial Narrow" w:hAnsi="Arial Narrow" w:cs="Arial"/>
                <w:sz w:val="14"/>
                <w:szCs w:val="14"/>
              </w:rPr>
              <w:t xml:space="preserve">  The Project for Capacity Development in Air Traffic Services</w:t>
            </w:r>
          </w:p>
          <w:p w:rsidR="0027660D" w:rsidRPr="003A7158" w:rsidRDefault="0027660D" w:rsidP="0033628D"/>
        </w:tc>
      </w:tr>
      <w:tr w:rsidR="00096121" w:rsidTr="002428FB">
        <w:trPr>
          <w:trHeight w:hRule="exact" w:val="3119"/>
        </w:trPr>
        <w:tc>
          <w:tcPr>
            <w:tcW w:w="5160" w:type="dxa"/>
          </w:tcPr>
          <w:p w:rsidR="00096121" w:rsidRDefault="00096121" w:rsidP="0033628D"/>
        </w:tc>
        <w:tc>
          <w:tcPr>
            <w:tcW w:w="5160" w:type="dxa"/>
          </w:tcPr>
          <w:p w:rsidR="00096121" w:rsidRDefault="00096121" w:rsidP="0033628D"/>
        </w:tc>
      </w:tr>
      <w:tr w:rsidR="00096121" w:rsidTr="002428FB">
        <w:trPr>
          <w:trHeight w:hRule="exact" w:val="3119"/>
        </w:trPr>
        <w:tc>
          <w:tcPr>
            <w:tcW w:w="5160" w:type="dxa"/>
          </w:tcPr>
          <w:p w:rsidR="00096121" w:rsidRDefault="00096121" w:rsidP="0033628D"/>
        </w:tc>
        <w:tc>
          <w:tcPr>
            <w:tcW w:w="5160" w:type="dxa"/>
          </w:tcPr>
          <w:p w:rsidR="00096121" w:rsidRDefault="00096121" w:rsidP="0033628D"/>
        </w:tc>
      </w:tr>
      <w:tr w:rsidR="00096121" w:rsidTr="002428FB">
        <w:trPr>
          <w:trHeight w:hRule="exact" w:val="3119"/>
        </w:trPr>
        <w:tc>
          <w:tcPr>
            <w:tcW w:w="5160" w:type="dxa"/>
          </w:tcPr>
          <w:p w:rsidR="00096121" w:rsidRDefault="00096121" w:rsidP="0033628D"/>
        </w:tc>
        <w:tc>
          <w:tcPr>
            <w:tcW w:w="5160" w:type="dxa"/>
          </w:tcPr>
          <w:p w:rsidR="00096121" w:rsidRDefault="00096121" w:rsidP="0033628D"/>
        </w:tc>
      </w:tr>
      <w:tr w:rsidR="00096121" w:rsidTr="002428FB">
        <w:trPr>
          <w:trHeight w:hRule="exact" w:val="3119"/>
        </w:trPr>
        <w:tc>
          <w:tcPr>
            <w:tcW w:w="5160" w:type="dxa"/>
          </w:tcPr>
          <w:p w:rsidR="00096121" w:rsidRDefault="00096121" w:rsidP="0033628D"/>
        </w:tc>
        <w:tc>
          <w:tcPr>
            <w:tcW w:w="5160" w:type="dxa"/>
          </w:tcPr>
          <w:p w:rsidR="00096121" w:rsidRDefault="00096121" w:rsidP="0033628D"/>
        </w:tc>
      </w:tr>
    </w:tbl>
    <w:p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B9" w:rsidRDefault="00F13BB9" w:rsidP="00775958">
      <w:r>
        <w:separator/>
      </w:r>
    </w:p>
  </w:endnote>
  <w:endnote w:type="continuationSeparator" w:id="0">
    <w:p w:rsidR="00F13BB9" w:rsidRDefault="00F13BB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B9" w:rsidRDefault="00F13BB9" w:rsidP="00775958">
      <w:r>
        <w:separator/>
      </w:r>
    </w:p>
  </w:footnote>
  <w:footnote w:type="continuationSeparator" w:id="0">
    <w:p w:rsidR="00F13BB9" w:rsidRDefault="00F13BB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AF4"/>
    <w:rsid w:val="00096121"/>
    <w:rsid w:val="000C16D2"/>
    <w:rsid w:val="000C6B63"/>
    <w:rsid w:val="000D64BB"/>
    <w:rsid w:val="00104A51"/>
    <w:rsid w:val="001203C5"/>
    <w:rsid w:val="0012284B"/>
    <w:rsid w:val="002428FB"/>
    <w:rsid w:val="0027660D"/>
    <w:rsid w:val="002C7CC8"/>
    <w:rsid w:val="002D0ED2"/>
    <w:rsid w:val="002F225C"/>
    <w:rsid w:val="002F421E"/>
    <w:rsid w:val="0031245F"/>
    <w:rsid w:val="00380CEC"/>
    <w:rsid w:val="003A7158"/>
    <w:rsid w:val="003D0C73"/>
    <w:rsid w:val="00417226"/>
    <w:rsid w:val="00556CB9"/>
    <w:rsid w:val="00613AF4"/>
    <w:rsid w:val="006C5227"/>
    <w:rsid w:val="00700AEB"/>
    <w:rsid w:val="00750CE4"/>
    <w:rsid w:val="00773F24"/>
    <w:rsid w:val="00775958"/>
    <w:rsid w:val="007F230F"/>
    <w:rsid w:val="008C236E"/>
    <w:rsid w:val="009220D2"/>
    <w:rsid w:val="00942C04"/>
    <w:rsid w:val="009732CB"/>
    <w:rsid w:val="00A649CB"/>
    <w:rsid w:val="00A93F33"/>
    <w:rsid w:val="00BC5DED"/>
    <w:rsid w:val="00CB26D3"/>
    <w:rsid w:val="00D378CC"/>
    <w:rsid w:val="00DF1256"/>
    <w:rsid w:val="00DF218C"/>
    <w:rsid w:val="00E10EC8"/>
    <w:rsid w:val="00E55234"/>
    <w:rsid w:val="00F13BB9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4:docId w14:val="4AE08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  <w:style w:type="character" w:styleId="aa">
    <w:name w:val="Hyperlink"/>
    <w:basedOn w:val="a0"/>
    <w:unhideWhenUsed/>
    <w:rsid w:val="00922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ta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2016-04-20T18:25:00Z</dcterms:created>
  <dcterms:modified xsi:type="dcterms:W3CDTF">2016-05-02T06:17:00Z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